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32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127000</wp:posOffset>
                </wp:positionV>
                <wp:extent cx="1219200" cy="249936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B65" w:rsidRPr="00142D78" w:rsidRDefault="003A1B6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A1B65" w:rsidRPr="00142D78" w:rsidRDefault="003A1B6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A1B65" w:rsidRPr="00142D78" w:rsidRDefault="003A1B65" w:rsidP="003A1B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42D7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42D7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4.4pt;margin-top:10pt;width:96pt;height:19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p8ggIAABE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" stroked="f">
                <v:textbox>
                  <w:txbxContent>
                    <w:p w:rsidR="003A1B65" w:rsidRPr="00142D78" w:rsidRDefault="003A1B65">
                      <w:p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A1B65" w:rsidRPr="00142D78" w:rsidRDefault="003A1B65">
                      <w:pPr>
                        <w:rPr>
                          <w:b/>
                          <w:sz w:val="18"/>
                        </w:rPr>
                      </w:pP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A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B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O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A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B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O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GND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O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B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A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O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B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A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A1B65" w:rsidRPr="00142D78" w:rsidRDefault="003A1B65" w:rsidP="003A1B6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142D78">
                        <w:rPr>
                          <w:b/>
                          <w:sz w:val="18"/>
                        </w:rPr>
                        <w:t>V</w:t>
                      </w:r>
                      <w:r w:rsidRPr="00142D7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73D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5962AE" wp14:editId="402B77FD">
                <wp:simplePos x="0" y="0"/>
                <wp:positionH relativeFrom="column">
                  <wp:posOffset>1348740</wp:posOffset>
                </wp:positionH>
                <wp:positionV relativeFrom="paragraph">
                  <wp:posOffset>7620</wp:posOffset>
                </wp:positionV>
                <wp:extent cx="3403600" cy="3217545"/>
                <wp:effectExtent l="0" t="0" r="6350" b="190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3217545"/>
                          <a:chOff x="2704" y="5067"/>
                          <a:chExt cx="5360" cy="5067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04" y="8054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B65" w:rsidRPr="00142D78" w:rsidRDefault="00673D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5067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B65" w:rsidRPr="00142D78" w:rsidRDefault="00673D44" w:rsidP="003A1B6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6288"/>
                            <a:ext cx="153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1      </w:t>
                              </w:r>
                              <w:r w:rsidR="002D12E0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   14    </w:t>
                              </w:r>
                              <w:r w:rsidR="002D12E0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9904"/>
                            <a:ext cx="226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6       </w:t>
                              </w:r>
                              <w:r w:rsidR="002D12E0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    7         </w:t>
                              </w:r>
                              <w:r w:rsidR="002D12E0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  8    </w:t>
                              </w:r>
                              <w:r w:rsidR="002D12E0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2D12E0">
                                <w:rPr>
                                  <w:b/>
                                  <w:sz w:val="18"/>
                                </w:rPr>
                                <w:t xml:space="preserve">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6869"/>
                            <a:ext cx="240" cy="1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05" w:rsidRPr="00212D05" w:rsidRDefault="00212D05" w:rsidP="00212D05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28" y="6946"/>
                            <a:ext cx="336" cy="1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2D12E0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7704A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12D05" w:rsidRPr="002D12E0" w:rsidRDefault="00212D05" w:rsidP="00212D0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12D05" w:rsidRPr="002D12E0" w:rsidRDefault="007704A5" w:rsidP="00212D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212D05" w:rsidRPr="003A1B65" w:rsidRDefault="00212D05" w:rsidP="00212D0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4400" y="6620"/>
                            <a:ext cx="3234" cy="3184"/>
                            <a:chOff x="4400" y="6620"/>
                            <a:chExt cx="3234" cy="3184"/>
                          </a:xfrm>
                        </wpg:grpSpPr>
                        <wps:wsp>
                          <wps:cNvPr id="1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0" y="6620"/>
                              <a:ext cx="3234" cy="3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56" y="6998"/>
                              <a:ext cx="402" cy="8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5" y="7918"/>
                              <a:ext cx="1200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D05" w:rsidRPr="00142D78" w:rsidRDefault="00212D05" w:rsidP="00212D0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142D78">
                                  <w:rPr>
                                    <w:b/>
                                    <w:sz w:val="16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8" y="6683"/>
                              <a:ext cx="608" cy="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D05" w:rsidRPr="00212D05" w:rsidRDefault="00212D05" w:rsidP="00212D0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212D05">
                                  <w:rPr>
                                    <w:b/>
                                    <w:sz w:val="12"/>
                                  </w:rPr>
                                  <w:t>6BM038Z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6786"/>
                              <a:ext cx="243" cy="2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6" y="9457"/>
                              <a:ext cx="24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6786"/>
                              <a:ext cx="243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6" y="6959"/>
                              <a:ext cx="24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6" y="8448"/>
                              <a:ext cx="24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8622"/>
                              <a:ext cx="24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8125"/>
                              <a:ext cx="24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6959"/>
                              <a:ext cx="24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8" y="6786"/>
                              <a:ext cx="445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9457"/>
                              <a:ext cx="446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9457"/>
                              <a:ext cx="446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9457"/>
                              <a:ext cx="44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7455"/>
                              <a:ext cx="244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6" y="7629"/>
                              <a:ext cx="243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left:0;text-align:left;margin-left:106.2pt;margin-top:.6pt;width:268pt;height:253.35pt;z-index:251658240" coordorigin="2704,5067" coordsize="5360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704;top:8054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A1B65" w:rsidRPr="00142D78" w:rsidRDefault="00673D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shape id="Text Box 11" o:spid="_x0000_s1029" type="#_x0000_t202" style="position:absolute;left:5828;top:5067;width:52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A1B65" w:rsidRPr="00142D78" w:rsidRDefault="00673D44" w:rsidP="003A1B6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shape id="Text Box 35" o:spid="_x0000_s1030" type="#_x0000_t202" style="position:absolute;left:5299;top:6288;width:15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212D05" w:rsidRPr="002D12E0" w:rsidRDefault="00212D05" w:rsidP="00212D05">
                        <w:pPr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 xml:space="preserve"> 1      </w:t>
                        </w:r>
                        <w:r w:rsidR="002D12E0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2D12E0">
                          <w:rPr>
                            <w:b/>
                            <w:sz w:val="18"/>
                          </w:rPr>
                          <w:t xml:space="preserve">    14    </w:t>
                        </w:r>
                        <w:r w:rsidR="002D12E0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2D12E0">
                          <w:rPr>
                            <w:b/>
                            <w:sz w:val="18"/>
                          </w:rPr>
                          <w:t xml:space="preserve">    13</w:t>
                        </w:r>
                      </w:p>
                    </w:txbxContent>
                  </v:textbox>
                </v:shape>
                <v:shape id="Text Box 36" o:spid="_x0000_s1031" type="#_x0000_t202" style="position:absolute;left:4944;top:9904;width:226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212D05" w:rsidRPr="002D12E0" w:rsidRDefault="00212D05" w:rsidP="00212D05">
                        <w:pPr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 xml:space="preserve">6       </w:t>
                        </w:r>
                        <w:r w:rsidR="002D12E0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2D12E0">
                          <w:rPr>
                            <w:b/>
                            <w:sz w:val="18"/>
                          </w:rPr>
                          <w:t xml:space="preserve">     7         </w:t>
                        </w:r>
                        <w:r w:rsidR="002D12E0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2D12E0">
                          <w:rPr>
                            <w:b/>
                            <w:sz w:val="18"/>
                          </w:rPr>
                          <w:t xml:space="preserve">   8    </w:t>
                        </w:r>
                        <w:r w:rsidR="002D12E0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2D12E0">
                          <w:rPr>
                            <w:b/>
                            <w:sz w:val="18"/>
                          </w:rPr>
                          <w:t xml:space="preserve">     9</w:t>
                        </w:r>
                      </w:p>
                    </w:txbxContent>
                  </v:textbox>
                </v:shape>
                <v:shape id="Text Box 37" o:spid="_x0000_s1032" type="#_x0000_t202" style="position:absolute;left:4064;top:6869;width:240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212D05" w:rsidRPr="00212D05" w:rsidRDefault="00212D05" w:rsidP="00212D05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212D05" w:rsidRPr="002D12E0" w:rsidRDefault="00212D05" w:rsidP="00212D0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8" o:spid="_x0000_s1033" type="#_x0000_t202" style="position:absolute;left:7728;top:6946;width:336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212D05" w:rsidRPr="002D12E0" w:rsidRDefault="00212D05" w:rsidP="00212D05">
                        <w:pPr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18"/>
                          </w:rPr>
                        </w:pPr>
                        <w:r w:rsidRPr="002D12E0">
                          <w:rPr>
                            <w:b/>
                            <w:sz w:val="18"/>
                          </w:rPr>
                          <w:t>1</w:t>
                        </w:r>
                        <w:r w:rsidR="007704A5"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12D05" w:rsidRPr="002D12E0" w:rsidRDefault="00212D05" w:rsidP="00212D0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12D05" w:rsidRPr="002D12E0" w:rsidRDefault="007704A5" w:rsidP="00212D0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212D05" w:rsidRPr="003A1B65" w:rsidRDefault="00212D05" w:rsidP="00212D0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46" o:spid="_x0000_s1034" style="position:absolute;left:4400;top:6620;width:3234;height:3184" coordorigin="4400,6620" coordsize="3234,3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33" o:spid="_x0000_s1035" style="position:absolute;left:4400;top:6620;width:3234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36" type="#_x0000_t32" style="position:absolute;left:5056;top:6998;width:402;height:8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  <v:stroke endarrow="block"/>
                  </v:shape>
                  <v:shape id="Text Box 41" o:spid="_x0000_s1037" type="#_x0000_t202" style="position:absolute;left:5215;top:7918;width:12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212D05" w:rsidRPr="00142D78" w:rsidRDefault="00212D05" w:rsidP="00212D05">
                          <w:pPr>
                            <w:rPr>
                              <w:b/>
                              <w:sz w:val="16"/>
                            </w:rPr>
                          </w:pPr>
                          <w:r w:rsidRPr="00142D78">
                            <w:rPr>
                              <w:b/>
                              <w:sz w:val="16"/>
                            </w:rPr>
                            <w:t>MASK REF</w:t>
                          </w:r>
                        </w:p>
                      </w:txbxContent>
                    </v:textbox>
                  </v:shape>
                  <v:shape id="Text Box 42" o:spid="_x0000_s1038" type="#_x0000_t202" style="position:absolute;left:4448;top:6683;width:608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212D05" w:rsidRPr="00212D05" w:rsidRDefault="00212D05" w:rsidP="00212D05">
                          <w:pPr>
                            <w:rPr>
                              <w:b/>
                              <w:sz w:val="12"/>
                            </w:rPr>
                          </w:pPr>
                          <w:r w:rsidRPr="00212D05">
                            <w:rPr>
                              <w:b/>
                              <w:sz w:val="12"/>
                            </w:rPr>
                            <w:t>6BM038Z</w:t>
                          </w:r>
                        </w:p>
                      </w:txbxContent>
                    </v:textbox>
                  </v:shape>
                  <v:roundrect id="AutoShape 19" o:spid="_x0000_s1039" style="position:absolute;left:5299;top:6786;width:243;height:2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rect id="Rectangle 20" o:spid="_x0000_s1040" style="position:absolute;left:6836;top:9457;width:24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" o:spid="_x0000_s1041" style="position:absolute;left:6517;top:6786;width:24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2" o:spid="_x0000_s1042" style="position:absolute;left:7206;top:6959;width:24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3" o:spid="_x0000_s1043" style="position:absolute;left:7206;top:8448;width:24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4" o:spid="_x0000_s1044" style="position:absolute;left:4576;top:8622;width:24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25" o:spid="_x0000_s1045" style="position:absolute;left:4576;top:8125;width:24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6" o:spid="_x0000_s1046" style="position:absolute;left:4576;top:6959;width:24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7" o:spid="_x0000_s1047" style="position:absolute;left:5828;top:6786;width:445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8" o:spid="_x0000_s1048" style="position:absolute;left:6172;top:9457;width:44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29" o:spid="_x0000_s1049" style="position:absolute;left:5458;top:9457;width:44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30" o:spid="_x0000_s1050" style="position:absolute;left:4770;top:9457;width:44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31" o:spid="_x0000_s1051" style="position:absolute;left:4576;top:7455;width:24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32" o:spid="_x0000_s1052" style="position:absolute;left:7206;top:7629;width:24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10D67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10D67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12D05">
        <w:rPr>
          <w:b/>
          <w:sz w:val="24"/>
        </w:rPr>
        <w:t>6BM038Z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10D67">
        <w:rPr>
          <w:b/>
          <w:sz w:val="28"/>
        </w:rPr>
        <w:t>46</w:t>
      </w:r>
      <w:r w:rsidR="005768A5">
        <w:rPr>
          <w:b/>
          <w:sz w:val="28"/>
        </w:rPr>
        <w:t>” X .0</w:t>
      </w:r>
      <w:r w:rsidR="00C10D67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96224">
        <w:rPr>
          <w:b/>
          <w:sz w:val="28"/>
        </w:rPr>
        <w:t xml:space="preserve">     </w:t>
      </w:r>
      <w:r w:rsidR="00B17789">
        <w:rPr>
          <w:b/>
          <w:sz w:val="28"/>
        </w:rPr>
        <w:t xml:space="preserve">  </w:t>
      </w:r>
      <w:r w:rsidR="00196224">
        <w:rPr>
          <w:b/>
          <w:sz w:val="28"/>
        </w:rPr>
        <w:t xml:space="preserve"> </w:t>
      </w:r>
      <w:r w:rsidR="009E20CB">
        <w:rPr>
          <w:b/>
          <w:sz w:val="28"/>
        </w:rPr>
        <w:t xml:space="preserve">  </w:t>
      </w:r>
      <w:r w:rsidR="00196224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73D44">
        <w:rPr>
          <w:b/>
          <w:noProof/>
          <w:sz w:val="24"/>
        </w:rPr>
        <w:t>10/4/16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10D67">
        <w:rPr>
          <w:b/>
          <w:sz w:val="24"/>
        </w:rPr>
        <w:t>FAIRCHILD</w:t>
      </w:r>
      <w:r w:rsidR="00C10D67">
        <w:rPr>
          <w:b/>
          <w:sz w:val="24"/>
        </w:rPr>
        <w:tab/>
        <w:t xml:space="preserve"> </w:t>
      </w:r>
      <w:r w:rsidR="009D3AEC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10D67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10D67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196224">
        <w:rPr>
          <w:b/>
          <w:sz w:val="28"/>
        </w:rPr>
        <w:t xml:space="preserve"> 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10D67">
        <w:rPr>
          <w:b/>
          <w:sz w:val="28"/>
        </w:rPr>
        <w:t>54F38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EF" w:rsidRDefault="000975EF">
      <w:r>
        <w:separator/>
      </w:r>
    </w:p>
  </w:endnote>
  <w:endnote w:type="continuationSeparator" w:id="0">
    <w:p w:rsidR="000975EF" w:rsidRDefault="0009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EF" w:rsidRDefault="000975EF">
      <w:r>
        <w:separator/>
      </w:r>
    </w:p>
  </w:footnote>
  <w:footnote w:type="continuationSeparator" w:id="0">
    <w:p w:rsidR="000975EF" w:rsidRDefault="0009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BF321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4D6B"/>
    <w:multiLevelType w:val="hybridMultilevel"/>
    <w:tmpl w:val="CA781B02"/>
    <w:lvl w:ilvl="0" w:tplc="5D5A9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81049"/>
    <w:rsid w:val="000975EF"/>
    <w:rsid w:val="000D3B44"/>
    <w:rsid w:val="00142D78"/>
    <w:rsid w:val="00187773"/>
    <w:rsid w:val="00196224"/>
    <w:rsid w:val="00200C38"/>
    <w:rsid w:val="00212D05"/>
    <w:rsid w:val="002B0C96"/>
    <w:rsid w:val="002B70EE"/>
    <w:rsid w:val="002C01DD"/>
    <w:rsid w:val="002D12E0"/>
    <w:rsid w:val="002E69F3"/>
    <w:rsid w:val="002F79F8"/>
    <w:rsid w:val="003022C4"/>
    <w:rsid w:val="003256E7"/>
    <w:rsid w:val="003A1B65"/>
    <w:rsid w:val="003E52E8"/>
    <w:rsid w:val="003F19A7"/>
    <w:rsid w:val="00411367"/>
    <w:rsid w:val="00420281"/>
    <w:rsid w:val="004318CD"/>
    <w:rsid w:val="00463433"/>
    <w:rsid w:val="00493EB7"/>
    <w:rsid w:val="004B6D16"/>
    <w:rsid w:val="005768A5"/>
    <w:rsid w:val="00641197"/>
    <w:rsid w:val="00673D44"/>
    <w:rsid w:val="00681B91"/>
    <w:rsid w:val="006F4CEE"/>
    <w:rsid w:val="007704A5"/>
    <w:rsid w:val="00785834"/>
    <w:rsid w:val="007A065E"/>
    <w:rsid w:val="007F6EFB"/>
    <w:rsid w:val="00801F9A"/>
    <w:rsid w:val="00813FC6"/>
    <w:rsid w:val="00896223"/>
    <w:rsid w:val="008A6AB0"/>
    <w:rsid w:val="008B0526"/>
    <w:rsid w:val="008F4E6F"/>
    <w:rsid w:val="0093513D"/>
    <w:rsid w:val="0096310B"/>
    <w:rsid w:val="009749BF"/>
    <w:rsid w:val="009D3AEC"/>
    <w:rsid w:val="009E20CB"/>
    <w:rsid w:val="00A0180B"/>
    <w:rsid w:val="00A267B5"/>
    <w:rsid w:val="00A4136F"/>
    <w:rsid w:val="00A6297F"/>
    <w:rsid w:val="00A7569A"/>
    <w:rsid w:val="00AD56CA"/>
    <w:rsid w:val="00B17789"/>
    <w:rsid w:val="00B2441F"/>
    <w:rsid w:val="00BB3746"/>
    <w:rsid w:val="00BF3213"/>
    <w:rsid w:val="00C10D67"/>
    <w:rsid w:val="00CD5C50"/>
    <w:rsid w:val="00D0035F"/>
    <w:rsid w:val="00DA268D"/>
    <w:rsid w:val="00DB7161"/>
    <w:rsid w:val="00DE0C22"/>
    <w:rsid w:val="00EC7DF2"/>
    <w:rsid w:val="00F1767E"/>
    <w:rsid w:val="00F37D80"/>
    <w:rsid w:val="00F41420"/>
    <w:rsid w:val="00F4237E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2016-03-18T15:19:00Z</cp:lastPrinted>
  <dcterms:created xsi:type="dcterms:W3CDTF">2016-03-18T15:19:00Z</dcterms:created>
  <dcterms:modified xsi:type="dcterms:W3CDTF">2016-10-04T18:22:00Z</dcterms:modified>
</cp:coreProperties>
</file>